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4B" w:rsidRPr="003F454B" w:rsidRDefault="003F454B" w:rsidP="003F454B">
      <w:pPr>
        <w:pStyle w:val="Kop"/>
        <w:rPr>
          <w:sz w:val="56"/>
          <w:szCs w:val="56"/>
        </w:rPr>
      </w:pPr>
      <w:r w:rsidRPr="003F454B">
        <w:rPr>
          <w:sz w:val="56"/>
          <w:szCs w:val="56"/>
        </w:rPr>
        <w:t xml:space="preserve">Uw medische gegevens thuis bekijken. Hoe doet u dat? </w:t>
      </w:r>
    </w:p>
    <w:p w:rsidR="00FC4DCD" w:rsidRDefault="00FC4DCD">
      <w:pPr>
        <w:pStyle w:val="Hoofdtekst"/>
        <w:rPr>
          <w:lang w:val="en-US"/>
        </w:rPr>
      </w:pPr>
    </w:p>
    <w:p w:rsidR="003F454B" w:rsidRDefault="003F454B">
      <w:pPr>
        <w:pStyle w:val="Hoofdtekst"/>
      </w:pPr>
      <w:r>
        <w:t>Bent u bij de huisarts geweest?</w:t>
      </w:r>
      <w:r w:rsidRPr="00EE594F">
        <w:t xml:space="preserve"> Uw huisarts zet uw medische gegevens in zijn computer</w:t>
      </w:r>
      <w:r>
        <w:t xml:space="preserve"> in uw medische dossier</w:t>
      </w:r>
      <w:r w:rsidRPr="00EE594F">
        <w:t xml:space="preserve">. </w:t>
      </w:r>
    </w:p>
    <w:p w:rsidR="003F454B" w:rsidRDefault="003F454B">
      <w:pPr>
        <w:pStyle w:val="Hoofdtekst"/>
      </w:pPr>
    </w:p>
    <w:p w:rsidR="003F454B" w:rsidRDefault="003F454B" w:rsidP="003F454B">
      <w:pPr>
        <w:pStyle w:val="Hoofdtekst"/>
      </w:pPr>
      <w:r>
        <w:t>Bijvoorbeeld:</w:t>
      </w:r>
    </w:p>
    <w:p w:rsidR="003F454B" w:rsidRDefault="003F454B" w:rsidP="003F454B">
      <w:pPr>
        <w:pStyle w:val="Hoofdtekst"/>
      </w:pPr>
    </w:p>
    <w:p w:rsidR="003F454B" w:rsidRDefault="003F454B" w:rsidP="003F454B">
      <w:pPr>
        <w:pStyle w:val="Hoofdtekst"/>
        <w:numPr>
          <w:ilvl w:val="0"/>
          <w:numId w:val="1"/>
        </w:numPr>
      </w:pPr>
      <w:r>
        <w:t>het advies van de huisarts</w:t>
      </w:r>
    </w:p>
    <w:p w:rsidR="003F454B" w:rsidRDefault="003F454B" w:rsidP="003F454B">
      <w:pPr>
        <w:pStyle w:val="Hoofdtekst"/>
        <w:numPr>
          <w:ilvl w:val="0"/>
          <w:numId w:val="1"/>
        </w:numPr>
      </w:pPr>
      <w:r>
        <w:t xml:space="preserve">de uitslagen van onderzoek </w:t>
      </w:r>
    </w:p>
    <w:p w:rsidR="003F454B" w:rsidRDefault="003F454B" w:rsidP="003F454B">
      <w:pPr>
        <w:pStyle w:val="Hoofdtekst"/>
        <w:numPr>
          <w:ilvl w:val="0"/>
          <w:numId w:val="1"/>
        </w:numPr>
      </w:pPr>
      <w:r>
        <w:t>de lijst met uw medicijnen</w:t>
      </w:r>
    </w:p>
    <w:p w:rsidR="003F454B" w:rsidRDefault="003F454B" w:rsidP="003F454B">
      <w:pPr>
        <w:pStyle w:val="Hoofdtekst"/>
      </w:pPr>
    </w:p>
    <w:p w:rsidR="003F454B" w:rsidRDefault="003F454B" w:rsidP="003F454B">
      <w:pPr>
        <w:pStyle w:val="Hoofdtekst"/>
      </w:pPr>
      <w:r>
        <w:t xml:space="preserve">U kunt uw medische gegevens daarna online lezen op uw eigen telefoon of computer. Dat kan nadat u veilig inlogt. U heeft dan meer informatie om samen met ons te praten over uw gezondheid en om een keuze te maken over uw behandeling. </w:t>
      </w:r>
    </w:p>
    <w:p w:rsidR="003F454B" w:rsidRDefault="003F454B" w:rsidP="003F454B">
      <w:pPr>
        <w:pStyle w:val="Hoofdtekst"/>
      </w:pPr>
    </w:p>
    <w:p w:rsidR="003F454B" w:rsidRDefault="003F454B" w:rsidP="003F454B">
      <w:pPr>
        <w:pStyle w:val="Hoofdtekst"/>
      </w:pPr>
      <w:r>
        <w:t>Wilt u de gegevens over uw gezondheid bekijken op internet? U kunt inloggen op [</w:t>
      </w:r>
      <w:r w:rsidRPr="003F454B">
        <w:rPr>
          <w:highlight w:val="yellow"/>
        </w:rPr>
        <w:t>link naar HIS/PGO</w:t>
      </w:r>
      <w:r>
        <w:t>] Heeft u hulp nodig bij het aanmelden? Neem dan contact met ons op via [</w:t>
      </w:r>
      <w:r w:rsidRPr="003F454B">
        <w:rPr>
          <w:highlight w:val="yellow"/>
        </w:rPr>
        <w:t>contactgegevens praktijk</w:t>
      </w:r>
      <w:r>
        <w:t xml:space="preserve">] </w:t>
      </w:r>
      <w:r w:rsidRPr="003F454B">
        <w:t>of [</w:t>
      </w:r>
      <w:r w:rsidRPr="003F454B">
        <w:rPr>
          <w:highlight w:val="yellow"/>
        </w:rPr>
        <w:t>link naar online informatie op website</w:t>
      </w:r>
      <w:r w:rsidRPr="003F454B">
        <w:t>].</w:t>
      </w:r>
      <w:r>
        <w:t xml:space="preserve"> </w:t>
      </w:r>
    </w:p>
    <w:p w:rsidR="003F454B" w:rsidRDefault="003F454B" w:rsidP="003F454B">
      <w:pPr>
        <w:pStyle w:val="Hoofdtekst"/>
      </w:pPr>
    </w:p>
    <w:p w:rsidR="003F454B" w:rsidRDefault="003F454B" w:rsidP="003F454B">
      <w:pPr>
        <w:pStyle w:val="Hoofdtekst"/>
      </w:pPr>
      <w:r w:rsidRPr="003F454B">
        <w:rPr>
          <w:highlight w:val="yellow"/>
        </w:rPr>
        <w:t>Zodra van toepassing</w:t>
      </w:r>
      <w:r w:rsidRPr="003F454B">
        <w:t>:</w:t>
      </w:r>
      <w:r>
        <w:t xml:space="preserve"> Maakt u gebruik van een persoonlijke gezondheidsomgeving (PGO) met het MedMij-label? In uw PGO kunnen ook de gegevens van de huisarts komen. U kunt hiervoor toestemming geven in uw PGO. </w:t>
      </w:r>
    </w:p>
    <w:p w:rsidR="003F454B" w:rsidRDefault="003F454B" w:rsidP="003F454B">
      <w:pPr>
        <w:pStyle w:val="Hoofdtekst"/>
      </w:pPr>
    </w:p>
    <w:p w:rsidR="003F454B" w:rsidRPr="003F454B" w:rsidRDefault="003F454B" w:rsidP="003F454B">
      <w:pPr>
        <w:pStyle w:val="Hoofdtekst"/>
      </w:pPr>
      <w:r w:rsidRPr="003F454B">
        <w:rPr>
          <w:highlight w:val="green"/>
        </w:rPr>
        <w:t>[Tip! Om online inzage te verduidelijken, kunnen huisartsen op hun website bij deze tekst ook de infographic en/of animatie van OPEN plaatsen]</w:t>
      </w:r>
    </w:p>
    <w:p w:rsidR="003F454B" w:rsidRDefault="003F454B">
      <w:pPr>
        <w:pStyle w:val="Hoofdtekst"/>
        <w:rPr>
          <w:lang w:val="en-US"/>
        </w:rPr>
      </w:pPr>
      <w:r>
        <w:br/>
      </w:r>
    </w:p>
    <w:p w:rsidR="00D225AA" w:rsidRPr="00FC4DCD" w:rsidRDefault="00D225AA">
      <w:pPr>
        <w:pStyle w:val="Hoofdtekst"/>
        <w:pBdr>
          <w:top w:val="none" w:sz="0" w:space="0" w:color="auto"/>
        </w:pBdr>
        <w:rPr>
          <w:lang w:val="en-US"/>
        </w:rPr>
        <w:sectPr w:rsidR="00D225AA" w:rsidRPr="00FC4DCD">
          <w:headerReference w:type="default" r:id="rId10"/>
          <w:footerReference w:type="default" r:id="rId11"/>
          <w:pgSz w:w="11906" w:h="16838"/>
          <w:pgMar w:top="2835" w:right="1417" w:bottom="1587" w:left="2268" w:header="709" w:footer="567" w:gutter="0"/>
          <w:cols w:space="708"/>
        </w:sectPr>
      </w:pPr>
      <w:bookmarkStart w:id="0" w:name="_GoBack"/>
      <w:bookmarkEnd w:id="0"/>
    </w:p>
    <w:p w:rsidR="00D225AA" w:rsidRDefault="00D225AA">
      <w:pPr>
        <w:pStyle w:val="Hoofdtekst"/>
      </w:pPr>
    </w:p>
    <w:sectPr w:rsidR="00D225AA">
      <w:headerReference w:type="default" r:id="rId12"/>
      <w:footerReference w:type="default" r:id="rId13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F7E" w:rsidRDefault="00EC1F7E">
      <w:r>
        <w:separator/>
      </w:r>
    </w:p>
  </w:endnote>
  <w:endnote w:type="continuationSeparator" w:id="0">
    <w:p w:rsidR="00EC1F7E" w:rsidRDefault="00EC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5AA" w:rsidRDefault="004D2ED1">
    <w:pPr>
      <w:pStyle w:val="Kop-envoettekst"/>
      <w:tabs>
        <w:tab w:val="center" w:pos="4110"/>
        <w:tab w:val="right" w:pos="8221"/>
      </w:tabs>
    </w:pPr>
    <w:r>
      <w:t xml:space="preserve">OPEN </w:t>
    </w:r>
    <w:r w:rsidR="00FC4DCD">
      <w:t>–</w:t>
    </w:r>
    <w:r>
      <w:t xml:space="preserve"> </w:t>
    </w:r>
    <w:proofErr w:type="gramStart"/>
    <w:r w:rsidR="003F454B">
      <w:t>template website</w:t>
    </w:r>
    <w:proofErr w:type="gramEnd"/>
    <w:r w:rsidR="003F454B">
      <w:t xml:space="preserve"> huisartsenpraktijk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5AA" w:rsidRDefault="00D22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F7E" w:rsidRDefault="00EC1F7E">
      <w:r>
        <w:separator/>
      </w:r>
    </w:p>
  </w:footnote>
  <w:footnote w:type="continuationSeparator" w:id="0">
    <w:p w:rsidR="00EC1F7E" w:rsidRDefault="00EC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5AA" w:rsidRDefault="004D2ED1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9DA8498" wp14:editId="49DA8499">
              <wp:simplePos x="0" y="0"/>
              <wp:positionH relativeFrom="page">
                <wp:posOffset>1439999</wp:posOffset>
              </wp:positionH>
              <wp:positionV relativeFrom="page">
                <wp:posOffset>665999</wp:posOffset>
              </wp:positionV>
              <wp:extent cx="3596786" cy="3600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786" cy="360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A512B" w:rsidRPr="008A3056" w:rsidRDefault="00AA512B" w:rsidP="00AA512B">
                          <w:pPr>
                            <w:pStyle w:val="Koptekst"/>
                          </w:pPr>
                          <w:r w:rsidRPr="008A3056">
                            <w:t>OPEN helpt huisartsen bij online inzage voor patiënten</w:t>
                          </w:r>
                        </w:p>
                        <w:p w:rsidR="00D225AA" w:rsidRDefault="00D225AA">
                          <w:pPr>
                            <w:pStyle w:val="Koptekst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DA849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13.4pt;margin-top:52.45pt;width:283.2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" filled="f" stroked="f" strokeweight="1pt">
              <v:stroke miterlimit="4"/>
              <v:textbox inset="0,0,0,0">
                <w:txbxContent>
                  <w:p w:rsidR="00AA512B" w:rsidRPr="008A3056" w:rsidRDefault="00AA512B" w:rsidP="00AA512B">
                    <w:pPr>
                      <w:pStyle w:val="Koptekst"/>
                    </w:pPr>
                    <w:r w:rsidRPr="008A3056">
                      <w:t>OPEN helpt huisartsen bij online inzage voor patiënten</w:t>
                    </w:r>
                  </w:p>
                  <w:p w:rsidR="00D225AA" w:rsidRDefault="00D225AA">
                    <w:pPr>
                      <w:pStyle w:val="Kop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9DA849A" wp14:editId="49DA849B">
          <wp:simplePos x="0" y="0"/>
          <wp:positionH relativeFrom="page">
            <wp:posOffset>360056</wp:posOffset>
          </wp:positionH>
          <wp:positionV relativeFrom="page">
            <wp:posOffset>539999</wp:posOffset>
          </wp:positionV>
          <wp:extent cx="360000" cy="360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eldmerk-OP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9DA849C" wp14:editId="49DA849D">
          <wp:simplePos x="0" y="0"/>
          <wp:positionH relativeFrom="page">
            <wp:posOffset>5218364</wp:posOffset>
          </wp:positionH>
          <wp:positionV relativeFrom="page">
            <wp:posOffset>665999</wp:posOffset>
          </wp:positionV>
          <wp:extent cx="1800001" cy="400847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-OP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001" cy="4008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5AA" w:rsidRDefault="00D22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6AD"/>
    <w:multiLevelType w:val="hybridMultilevel"/>
    <w:tmpl w:val="7E2E1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3D4B71"/>
    <w:rsid w:val="003F454B"/>
    <w:rsid w:val="004D2ED1"/>
    <w:rsid w:val="005D6D0C"/>
    <w:rsid w:val="00785E54"/>
    <w:rsid w:val="00835069"/>
    <w:rsid w:val="00AA512B"/>
    <w:rsid w:val="00D225AA"/>
    <w:rsid w:val="00DB4B5D"/>
    <w:rsid w:val="00EC1F7E"/>
    <w:rsid w:val="00F73860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8460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peneerstelijn.sharepoint.com/sites/OPEN/00%20Sjablonen/OPEN%20Word%20template%20simpel%20-%20sjabloon-dec-2019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fd63e1b9-7ef7-4d00-8821-7d81c2bb1b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36CD56FF5A408AF923AE98083E6A" ma:contentTypeVersion="8" ma:contentTypeDescription="Een nieuw document maken." ma:contentTypeScope="" ma:versionID="b3c44057bf986cb4ec77f9bd87c20ce2">
  <xsd:schema xmlns:xsd="http://www.w3.org/2001/XMLSchema" xmlns:xs="http://www.w3.org/2001/XMLSchema" xmlns:p="http://schemas.microsoft.com/office/2006/metadata/properties" xmlns:ns2="fd63e1b9-7ef7-4d00-8821-7d81c2bb1b8d" xmlns:ns3="9f38f706-85b7-488f-bfc1-e0f14bfe9515" targetNamespace="http://schemas.microsoft.com/office/2006/metadata/properties" ma:root="true" ma:fieldsID="1b67771c516f04028ac886be569d62db" ns2:_="" ns3:_="">
    <xsd:import namespace="fd63e1b9-7ef7-4d00-8821-7d81c2bb1b8d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e1b9-7ef7-4d00-8821-7d81c2bb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1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customXml/itemProps2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A8AA9-E5DF-425D-A9F7-45A551A7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e1b9-7ef7-4d00-8821-7d81c2bb1b8d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OPEN%20Word%20template%20simpel%20-%20sjabloon-dec-2019.dotx</Template>
  <TotalTime>3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Jennifer Punt</cp:lastModifiedBy>
  <cp:revision>3</cp:revision>
  <dcterms:created xsi:type="dcterms:W3CDTF">2020-02-18T12:47:00Z</dcterms:created>
  <dcterms:modified xsi:type="dcterms:W3CDTF">2020-02-18T12:50:00Z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0x010100452636CD56FF5A408AF923AE98083E6A</vt:lpwstr>
  </property>
</Properties>
</file>